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E0C8" w14:textId="77777777" w:rsidR="007D34A5" w:rsidRDefault="007D34A5"/>
    <w:p w14:paraId="3286193F" w14:textId="023665AB" w:rsidR="00E13F10" w:rsidRDefault="00441A78" w:rsidP="00E13F10">
      <w:pPr>
        <w:pStyle w:val="berschrift1"/>
      </w:pPr>
      <w:r>
        <w:t>Es kocht in Verona</w:t>
      </w:r>
    </w:p>
    <w:p w14:paraId="5D834F64" w14:textId="77777777" w:rsidR="007D34A5" w:rsidRDefault="00E13F10" w:rsidP="00E13F10">
      <w:pPr>
        <w:pStyle w:val="berschrift2"/>
      </w:pPr>
      <w:r>
        <w:t xml:space="preserve">In „Supp“ schaut das Chawwerusch </w:t>
      </w:r>
      <w:r w:rsidR="00361E6D">
        <w:t xml:space="preserve">Theater </w:t>
      </w:r>
      <w:r>
        <w:t>hinter die Kulissen von Romeo und Julia</w:t>
      </w:r>
    </w:p>
    <w:p w14:paraId="11899070" w14:textId="77777777" w:rsidR="007D34A5" w:rsidRDefault="007D34A5" w:rsidP="007D34A5"/>
    <w:p w14:paraId="1BD91E08" w14:textId="17BABA07" w:rsidR="00BE7E67" w:rsidRPr="00283FF3" w:rsidRDefault="00791741" w:rsidP="00871BA9">
      <w:pPr>
        <w:spacing w:after="240" w:line="360" w:lineRule="auto"/>
      </w:pPr>
      <w:r w:rsidRPr="00BE7E67">
        <w:t xml:space="preserve">Sich gegenseitig mit Gurken und Paprika bewerfen – </w:t>
      </w:r>
      <w:r w:rsidR="00AE0EA5">
        <w:t>w</w:t>
      </w:r>
      <w:r w:rsidRPr="00BE7E67">
        <w:t xml:space="preserve">o gibt’s denn so was? Im Verona </w:t>
      </w:r>
      <w:r w:rsidR="00E36D98" w:rsidRPr="00BE7E67">
        <w:t>der Renaissance</w:t>
      </w:r>
      <w:r w:rsidR="00BE7E67">
        <w:t>, wo</w:t>
      </w:r>
      <w:r w:rsidRPr="00BE7E67">
        <w:t xml:space="preserve"> sich die Köche der beiden Häuser </w:t>
      </w:r>
      <w:proofErr w:type="spellStart"/>
      <w:r w:rsidR="00E36D98" w:rsidRPr="00BE7E67">
        <w:t>Capulet</w:t>
      </w:r>
      <w:proofErr w:type="spellEnd"/>
      <w:r w:rsidR="00E36D98" w:rsidRPr="00BE7E67">
        <w:t xml:space="preserve"> und Montague</w:t>
      </w:r>
      <w:r w:rsidRPr="00BE7E67">
        <w:t xml:space="preserve"> mindestens genauso erbittert </w:t>
      </w:r>
      <w:r w:rsidR="00BE7E67">
        <w:t xml:space="preserve">bekämpften </w:t>
      </w:r>
      <w:r w:rsidRPr="00BE7E67">
        <w:t xml:space="preserve">wie ihre Herrschaften. </w:t>
      </w:r>
      <w:r w:rsidR="005E1A6B" w:rsidRPr="00BE7E67">
        <w:t xml:space="preserve">Nachdem </w:t>
      </w:r>
      <w:r w:rsidR="00C53924">
        <w:t>der oberste Koch</w:t>
      </w:r>
      <w:r w:rsidR="00C53924" w:rsidRPr="00BE7E67">
        <w:t xml:space="preserve"> </w:t>
      </w:r>
      <w:r w:rsidR="005E1A6B" w:rsidRPr="00BE7E67">
        <w:t>wegen Zerstörung der Marktstände und Prügelei hinter Gittern gelandet ist, ü</w:t>
      </w:r>
      <w:r w:rsidR="00E36D98" w:rsidRPr="00BE7E67">
        <w:t xml:space="preserve">bernehmen im Hause </w:t>
      </w:r>
      <w:proofErr w:type="spellStart"/>
      <w:r w:rsidR="00E36D98" w:rsidRPr="00BE7E67">
        <w:t>Capulet</w:t>
      </w:r>
      <w:proofErr w:type="spellEnd"/>
      <w:r w:rsidR="005E1A6B" w:rsidRPr="00BE7E67">
        <w:t xml:space="preserve"> drei </w:t>
      </w:r>
      <w:r w:rsidR="00C53924">
        <w:t xml:space="preserve">Köchinnen </w:t>
      </w:r>
      <w:r w:rsidR="005A7E99">
        <w:t>(Felix S. Felix, Miriam Grimm, Laura Kaiser)</w:t>
      </w:r>
      <w:r w:rsidR="005E1A6B" w:rsidRPr="00BE7E67">
        <w:t xml:space="preserve"> die Vorbereitungen für das große Hochzeitsmahl von Julia</w:t>
      </w:r>
      <w:r w:rsidR="00E36D98" w:rsidRPr="00BE7E67">
        <w:t xml:space="preserve"> – klar</w:t>
      </w:r>
      <w:r w:rsidR="00DE7E3A">
        <w:t>,</w:t>
      </w:r>
      <w:r w:rsidR="00E36D98" w:rsidRPr="00BE7E67">
        <w:t xml:space="preserve"> das</w:t>
      </w:r>
      <w:r w:rsidR="00DE7E3A">
        <w:t>s</w:t>
      </w:r>
      <w:r w:rsidR="00E36D98" w:rsidRPr="00BE7E67">
        <w:t xml:space="preserve"> sich auch bei ihnen alles um Gesellschaftsordnung, Missverständnisse und die große Liebe dreht. </w:t>
      </w:r>
      <w:r w:rsidR="005E1A6B" w:rsidRPr="00BE7E67">
        <w:t xml:space="preserve">In der neuen Produktion „Supp“ </w:t>
      </w:r>
      <w:r w:rsidR="00F04063">
        <w:t>betrachtet</w:t>
      </w:r>
      <w:r w:rsidR="005E1A6B" w:rsidRPr="00BE7E67">
        <w:t xml:space="preserve"> das Chawwerusch Theater d</w:t>
      </w:r>
      <w:r w:rsidR="00E36D98" w:rsidRPr="00BE7E67">
        <w:t>ie</w:t>
      </w:r>
      <w:r w:rsidR="005E1A6B" w:rsidRPr="00BE7E67">
        <w:t xml:space="preserve"> berühmte Fehde </w:t>
      </w:r>
      <w:r w:rsidR="00E36D98" w:rsidRPr="00BE7E67">
        <w:t xml:space="preserve">und tragische Liebesgeschichte Shakespeares </w:t>
      </w:r>
      <w:r w:rsidR="005E1A6B" w:rsidRPr="00BE7E67">
        <w:t>aus anderer Sicht, nämlich von der Küche aus.</w:t>
      </w:r>
      <w:r w:rsidR="00361E6D">
        <w:t xml:space="preserve"> Geschrieben von </w:t>
      </w:r>
      <w:r w:rsidR="00361E6D" w:rsidRPr="00BE7E67">
        <w:rPr>
          <w:rFonts w:cs="Times New Roman"/>
        </w:rPr>
        <w:t xml:space="preserve">Ferruccio </w:t>
      </w:r>
      <w:proofErr w:type="spellStart"/>
      <w:r w:rsidR="00361E6D" w:rsidRPr="00BE7E67">
        <w:rPr>
          <w:rFonts w:cs="Times New Roman"/>
        </w:rPr>
        <w:t>Cainero</w:t>
      </w:r>
      <w:proofErr w:type="spellEnd"/>
      <w:r w:rsidR="00361E6D" w:rsidRPr="00BE7E67">
        <w:rPr>
          <w:rFonts w:cs="Times New Roman"/>
        </w:rPr>
        <w:t xml:space="preserve"> und Felix S. Felix</w:t>
      </w:r>
      <w:r w:rsidR="00361E6D">
        <w:rPr>
          <w:rFonts w:cs="Times New Roman"/>
        </w:rPr>
        <w:t xml:space="preserve"> </w:t>
      </w:r>
      <w:r w:rsidR="00361E6D">
        <w:t>wurde d</w:t>
      </w:r>
      <w:r w:rsidR="00BF6ADF">
        <w:t xml:space="preserve">ie Komödie </w:t>
      </w:r>
      <w:r w:rsidR="00283FF3">
        <w:t xml:space="preserve">von Walter </w:t>
      </w:r>
      <w:proofErr w:type="spellStart"/>
      <w:r w:rsidR="00283FF3">
        <w:t>Menzlaw</w:t>
      </w:r>
      <w:proofErr w:type="spellEnd"/>
      <w:r w:rsidR="00283FF3">
        <w:t xml:space="preserve"> 2021 neu inszeniert. </w:t>
      </w:r>
    </w:p>
    <w:p w14:paraId="7361E51B" w14:textId="0C34C082" w:rsidR="00440186" w:rsidRDefault="00BF6ADF" w:rsidP="00871BA9">
      <w:pPr>
        <w:spacing w:after="240" w:line="360" w:lineRule="auto"/>
      </w:pPr>
      <w:r>
        <w:t>Die drei sind Expertinnen, keine Frage. Wie guter Frischkäse riecht, wie das Gemüse zu schneiden ist und das</w:t>
      </w:r>
      <w:r w:rsidR="00DE7E3A">
        <w:t>s</w:t>
      </w:r>
      <w:r>
        <w:t xml:space="preserve"> in einer Tomatensuppe in jedem Fall Knoblauch drin sein muss, da sind sie sich völlig einig. Bei ihren Schilderungen kann das Publikum die italienischen Gewürze riechen und </w:t>
      </w:r>
      <w:r w:rsidR="00DE7E3A">
        <w:t>das Ratatouille</w:t>
      </w:r>
      <w:r>
        <w:t xml:space="preserve"> schmecken. </w:t>
      </w:r>
      <w:r w:rsidR="00F35AF8">
        <w:t>Beim großen Thema Liebe allerdings gehen die Meinungen auseinander. Julia hat sich gegen den Willen der Familie und für den geliebten Romeo entschieden? Die jüngste Köchin hat vollstes Verständnis und schildert den beiden älteren in einer flammenden Rede, wie es ist, wenn die Gefühle alles überwältigen</w:t>
      </w:r>
      <w:r w:rsidR="00F91541">
        <w:t xml:space="preserve">: „Sie hat es nur der Liebe wegen getan. </w:t>
      </w:r>
      <w:r w:rsidR="00871BA9">
        <w:t>Sie spürt eine Wärme, eine Süße</w:t>
      </w:r>
      <w:r w:rsidR="00DE7E3A">
        <w:t>,</w:t>
      </w:r>
      <w:r w:rsidR="00871BA9">
        <w:t xml:space="preserve"> die von ihr Besitz ergriffen</w:t>
      </w:r>
      <w:r w:rsidR="00871BA9" w:rsidRPr="002658ED">
        <w:t xml:space="preserve"> </w:t>
      </w:r>
      <w:r w:rsidR="00871BA9">
        <w:t>hat, eine Kraft, über die sie keine Gewalt hat. Vor dieser Kraft kann man sich nicht schützen.</w:t>
      </w:r>
      <w:r w:rsidR="00F91541">
        <w:t xml:space="preserve">“ </w:t>
      </w:r>
      <w:r w:rsidR="00F35AF8">
        <w:t xml:space="preserve">Die ältere Köchin denkt voller Wehmut an ihre eigene Zeit der Verliebtheit zurück und </w:t>
      </w:r>
      <w:r w:rsidR="00242C72">
        <w:t xml:space="preserve">dass ihr eine Beziehung mit </w:t>
      </w:r>
      <w:proofErr w:type="spellStart"/>
      <w:r w:rsidR="00242C72">
        <w:t>Luggiano</w:t>
      </w:r>
      <w:proofErr w:type="spellEnd"/>
      <w:r w:rsidR="00242C72">
        <w:t xml:space="preserve"> verboten wurde. Der </w:t>
      </w:r>
      <w:r w:rsidR="00F35AF8">
        <w:t xml:space="preserve">Pater, </w:t>
      </w:r>
      <w:proofErr w:type="spellStart"/>
      <w:r w:rsidR="00F35AF8">
        <w:t>Fra</w:t>
      </w:r>
      <w:proofErr w:type="spellEnd"/>
      <w:r w:rsidR="00F35AF8">
        <w:t xml:space="preserve"> Lorenzo, </w:t>
      </w:r>
      <w:r w:rsidR="00242C72">
        <w:t xml:space="preserve">hat ihr </w:t>
      </w:r>
      <w:r w:rsidR="00F35AF8">
        <w:t xml:space="preserve">damals </w:t>
      </w:r>
      <w:r w:rsidR="00242C72">
        <w:t>eine große Predigt über Jungfräulichkeit und Gott gehalten</w:t>
      </w:r>
      <w:r w:rsidR="00F35AF8">
        <w:t xml:space="preserve">. Der gleiche </w:t>
      </w:r>
      <w:proofErr w:type="spellStart"/>
      <w:r w:rsidR="00F35AF8">
        <w:t>Fra</w:t>
      </w:r>
      <w:proofErr w:type="spellEnd"/>
      <w:r w:rsidR="00F35AF8">
        <w:t xml:space="preserve"> Lorenzo übrigens, der jetzt die beiden Liebenden aus hohem Hause heimlich vermählt hat. Völlig abgeklärt </w:t>
      </w:r>
      <w:r w:rsidR="00440186">
        <w:t>dagegen verweist die dritte Köchin</w:t>
      </w:r>
      <w:r w:rsidR="00F91541">
        <w:t xml:space="preserve">, </w:t>
      </w:r>
      <w:r w:rsidR="00440186">
        <w:t>die Schwärmereien der beiden anderen in ihre Schranken</w:t>
      </w:r>
      <w:r w:rsidR="004018FC">
        <w:t>, g</w:t>
      </w:r>
      <w:r w:rsidR="00440186">
        <w:t>roße Gefühle sind Herrschaftsangelegenheiten</w:t>
      </w:r>
      <w:r w:rsidR="00200A21">
        <w:t>:</w:t>
      </w:r>
      <w:r w:rsidR="00440186">
        <w:t xml:space="preserve"> „Wir können uns nicht den Luxus leisten</w:t>
      </w:r>
      <w:r w:rsidR="00DE7E3A">
        <w:t>,</w:t>
      </w:r>
      <w:r w:rsidR="00440186">
        <w:t xml:space="preserve"> zu lieben.“ Im Küchendunst erwacht dann aber auch Widerspruchsgeist. Warum sollte das, was bei den Herrschaften erhaben und wunderbar ist, bei den Bediensteten nur schmutzig</w:t>
      </w:r>
      <w:r w:rsidR="00200A21">
        <w:t xml:space="preserve"> </w:t>
      </w:r>
      <w:r w:rsidR="00440186">
        <w:t xml:space="preserve">und gegen die kirchliche Ordnung sein? Zwischen geschnippelten Zwiebeln und </w:t>
      </w:r>
      <w:r w:rsidR="004018FC">
        <w:t>schmutzigen Töpfen</w:t>
      </w:r>
      <w:r w:rsidR="00440186">
        <w:t xml:space="preserve"> werden Ränke </w:t>
      </w:r>
      <w:r w:rsidR="00DE7E3A">
        <w:t>geschmiedet,</w:t>
      </w:r>
      <w:r w:rsidR="00C53924">
        <w:t xml:space="preserve"> </w:t>
      </w:r>
      <w:r w:rsidR="00440186">
        <w:t>Verwirrungen gestiftet und erstaunliche Entdeckungen gemacht.</w:t>
      </w:r>
    </w:p>
    <w:p w14:paraId="0D9F3299" w14:textId="06D905A5" w:rsidR="00871BA9" w:rsidRDefault="00440186" w:rsidP="00C60F18">
      <w:pPr>
        <w:spacing w:after="240" w:line="360" w:lineRule="auto"/>
      </w:pPr>
      <w:r w:rsidRPr="00C60F18">
        <w:lastRenderedPageBreak/>
        <w:t xml:space="preserve">Die </w:t>
      </w:r>
      <w:proofErr w:type="spellStart"/>
      <w:r w:rsidRPr="00C60F18">
        <w:t>Commedia</w:t>
      </w:r>
      <w:proofErr w:type="spellEnd"/>
      <w:r w:rsidRPr="00C60F18">
        <w:t xml:space="preserve"> </w:t>
      </w:r>
      <w:proofErr w:type="spellStart"/>
      <w:r w:rsidRPr="00C60F18">
        <w:t>dell’arte</w:t>
      </w:r>
      <w:proofErr w:type="spellEnd"/>
      <w:r w:rsidRPr="00C60F18">
        <w:t xml:space="preserve">, die klassische italienische Typenkomödie mit viel Musik, Clownerie und </w:t>
      </w:r>
      <w:r w:rsidR="007B5C0F" w:rsidRPr="00C60F18">
        <w:t>Bewegung</w:t>
      </w:r>
      <w:r w:rsidR="00FC085D">
        <w:t>,</w:t>
      </w:r>
      <w:r w:rsidR="007B5C0F" w:rsidRPr="00C60F18">
        <w:t xml:space="preserve"> stand</w:t>
      </w:r>
      <w:r w:rsidR="007B5C0F" w:rsidRPr="00871BA9">
        <w:t xml:space="preserve"> Pate für diese lebhaft-witzige Inszenierung mit </w:t>
      </w:r>
      <w:r w:rsidR="00A20768">
        <w:t>einer Reihe von</w:t>
      </w:r>
      <w:r w:rsidR="007B5C0F" w:rsidRPr="00871BA9">
        <w:t xml:space="preserve"> traditionellen italienischen Volksliedern</w:t>
      </w:r>
      <w:r w:rsidR="003822D2" w:rsidRPr="00871BA9">
        <w:t>. Die Musik</w:t>
      </w:r>
      <w:r w:rsidR="002E7646">
        <w:t xml:space="preserve"> </w:t>
      </w:r>
      <w:r w:rsidR="003822D2" w:rsidRPr="00871BA9">
        <w:t xml:space="preserve">bringt die Gefühle der drei Figuren </w:t>
      </w:r>
      <w:r w:rsidR="00242C72" w:rsidRPr="00871BA9">
        <w:t>auch dort zum Ausdruck</w:t>
      </w:r>
      <w:r w:rsidR="003822D2" w:rsidRPr="00871BA9">
        <w:t>, wo es den Köchinnen manchmal an Worten fehlt</w:t>
      </w:r>
      <w:r w:rsidR="00841150">
        <w:t>:</w:t>
      </w:r>
      <w:r w:rsidR="00871BA9" w:rsidRPr="00871BA9">
        <w:t xml:space="preserve"> „Du hast Musik im Herzen, hol sie raus.“</w:t>
      </w:r>
    </w:p>
    <w:p w14:paraId="24FD387A" w14:textId="3E173503" w:rsidR="00FC0CFC" w:rsidRDefault="00841150" w:rsidP="00283FF3">
      <w:pPr>
        <w:spacing w:after="240" w:line="360" w:lineRule="auto"/>
      </w:pPr>
      <w:r>
        <w:t>Das Bühnenbild (ebenfalls Walter Menzlaw) zitiert – wie in vielen Chawwerusch Produktionen – Zeitgenössisches</w:t>
      </w:r>
      <w:r w:rsidR="00D81778">
        <w:t>,</w:t>
      </w:r>
      <w:r>
        <w:t xml:space="preserve"> ohne naturalistisch zu sein. Grobgezimmerte Regale und Tische, Küchengeräte</w:t>
      </w:r>
      <w:r w:rsidR="00C53924">
        <w:t xml:space="preserve">, Gemüse und Obst </w:t>
      </w:r>
      <w:r>
        <w:t>versetzen in eine alte herrschaftliche Großküche und lassen der Fantasie immer noch viel Spielraum. Die Kostüme wurden von Kristina Baumert gestaltet.</w:t>
      </w:r>
      <w:r w:rsidR="00283FF3">
        <w:t xml:space="preserve"> </w:t>
      </w:r>
      <w:r w:rsidR="00FC0CFC">
        <w:t xml:space="preserve">Alle Infos zu den Chawwerusch-Vorstellungen unter </w:t>
      </w:r>
      <w:proofErr w:type="spellStart"/>
      <w:r w:rsidR="00FC0CFC">
        <w:t>Coronabedingungen</w:t>
      </w:r>
      <w:proofErr w:type="spellEnd"/>
      <w:r w:rsidR="00FC0CFC">
        <w:t xml:space="preserve"> finden sich auf www.chawwerusch.de.</w:t>
      </w:r>
    </w:p>
    <w:p w14:paraId="216C62DC" w14:textId="77777777" w:rsidR="00111D82" w:rsidRPr="00CE5D4D" w:rsidRDefault="00111D82" w:rsidP="007D34A5">
      <w:pPr>
        <w:spacing w:line="360" w:lineRule="auto"/>
      </w:pPr>
    </w:p>
    <w:p w14:paraId="561950C9" w14:textId="77777777" w:rsidR="00CE5D4D" w:rsidRPr="00CE5D4D" w:rsidRDefault="00CE5D4D" w:rsidP="00CE5D4D">
      <w:pPr>
        <w:pBdr>
          <w:bottom w:val="single" w:sz="4" w:space="1" w:color="auto"/>
        </w:pBdr>
        <w:rPr>
          <w:b/>
        </w:rPr>
      </w:pPr>
      <w:r w:rsidRPr="00CE5D4D">
        <w:rPr>
          <w:b/>
        </w:rPr>
        <w:t>Info:</w:t>
      </w:r>
    </w:p>
    <w:p w14:paraId="56D13757" w14:textId="7195A2B6" w:rsidR="00CE5D4D" w:rsidRPr="00CE5D4D" w:rsidRDefault="00283FF3" w:rsidP="00CE5D4D">
      <w:r>
        <w:t>Infos und alle Vorstellungstermine unter www.chawwerusch.de</w:t>
      </w:r>
    </w:p>
    <w:p w14:paraId="3C4F3D6E" w14:textId="77777777" w:rsidR="00283FF3" w:rsidRDefault="00283FF3" w:rsidP="00C91F61">
      <w:pPr>
        <w:rPr>
          <w:b/>
        </w:rPr>
      </w:pPr>
    </w:p>
    <w:p w14:paraId="3344E56A" w14:textId="084A4317" w:rsidR="00CE5D4D" w:rsidRPr="00C91F61" w:rsidRDefault="00CE5D4D" w:rsidP="00C91F61">
      <w:r w:rsidRPr="00CE5D4D">
        <w:rPr>
          <w:b/>
        </w:rPr>
        <w:t>„</w:t>
      </w:r>
      <w:r w:rsidR="003E3875">
        <w:rPr>
          <w:b/>
        </w:rPr>
        <w:t>Supp</w:t>
      </w:r>
      <w:r w:rsidRPr="00CE5D4D">
        <w:rPr>
          <w:b/>
        </w:rPr>
        <w:t>“ wurde gefördert</w:t>
      </w:r>
      <w:r w:rsidRPr="00CE5D4D">
        <w:t xml:space="preserve"> von der Sparkasse </w:t>
      </w:r>
      <w:r w:rsidR="004E2ED9">
        <w:t>Südpfalz</w:t>
      </w:r>
      <w:r w:rsidRPr="00CE5D4D">
        <w:t xml:space="preserve">, der </w:t>
      </w:r>
      <w:r>
        <w:t>Lotto Stiftung Rheinland-Pfalz</w:t>
      </w:r>
      <w:r w:rsidR="004E2ED9">
        <w:t xml:space="preserve">, dem Bezirksverband Pfalz </w:t>
      </w:r>
      <w:r>
        <w:t xml:space="preserve">und </w:t>
      </w:r>
      <w:r w:rsidR="00991E83">
        <w:t>dem Ministerium für</w:t>
      </w:r>
      <w:r w:rsidRPr="00CE5D4D">
        <w:t xml:space="preserve"> </w:t>
      </w:r>
      <w:r w:rsidR="00FD38B8">
        <w:t>Familie, Frauen, Kultur und Integration</w:t>
      </w:r>
      <w:r w:rsidR="000D379E">
        <w:t xml:space="preserve"> </w:t>
      </w:r>
      <w:r w:rsidR="00C8388B">
        <w:t>Rheinland-</w:t>
      </w:r>
      <w:r w:rsidR="00EC6EBB">
        <w:t>Pfalz</w:t>
      </w:r>
      <w:r w:rsidR="00FD38B8">
        <w:t>.</w:t>
      </w:r>
    </w:p>
    <w:p w14:paraId="7521E10E" w14:textId="77777777" w:rsidR="00C450EC" w:rsidRDefault="00C450EC" w:rsidP="007D34A5">
      <w:pPr>
        <w:spacing w:line="360" w:lineRule="auto"/>
      </w:pPr>
      <w:r>
        <w:t>________________________</w:t>
      </w:r>
    </w:p>
    <w:p w14:paraId="2FC3D637" w14:textId="77777777" w:rsidR="00356FDF" w:rsidRPr="00524CCD" w:rsidRDefault="00356FDF" w:rsidP="00356FDF">
      <w:pPr>
        <w:rPr>
          <w:i/>
          <w:iCs/>
          <w:sz w:val="20"/>
          <w:szCs w:val="20"/>
        </w:rPr>
      </w:pPr>
      <w:r w:rsidRPr="00524CCD">
        <w:rPr>
          <w:i/>
          <w:iCs/>
          <w:color w:val="000000" w:themeColor="text1"/>
          <w:sz w:val="20"/>
          <w:szCs w:val="20"/>
        </w:rPr>
        <w:t xml:space="preserve">Chawwerusch ist das professionelle Theaterkollektiv </w:t>
      </w:r>
      <w:proofErr w:type="gramStart"/>
      <w:r w:rsidRPr="00524CCD">
        <w:rPr>
          <w:i/>
          <w:iCs/>
          <w:color w:val="000000" w:themeColor="text1"/>
          <w:sz w:val="20"/>
          <w:szCs w:val="20"/>
        </w:rPr>
        <w:t>der Südpfalz</w:t>
      </w:r>
      <w:proofErr w:type="gramEnd"/>
      <w:r w:rsidRPr="00524CCD">
        <w:rPr>
          <w:i/>
          <w:iCs/>
          <w:color w:val="000000" w:themeColor="text1"/>
          <w:sz w:val="20"/>
          <w:szCs w:val="20"/>
        </w:rPr>
        <w:t xml:space="preserve"> mit eigener Spielstätte, das Geschichte und Geschichten erlebbar macht. </w:t>
      </w:r>
      <w:r w:rsidRPr="00524CCD">
        <w:rPr>
          <w:i/>
          <w:iCs/>
          <w:sz w:val="20"/>
          <w:szCs w:val="20"/>
        </w:rPr>
        <w:t xml:space="preserve">Die meist selbst entwickelten Stücke eignen sich für unterschiedliche Spielorte. Zudem produziert das Chawwerusch Theater Großprojekte mit Amateuren auf hohem künstlerischem Niveau. </w:t>
      </w:r>
    </w:p>
    <w:p w14:paraId="06FDC6D6" w14:textId="77777777" w:rsidR="00356FDF" w:rsidRPr="00043E26" w:rsidRDefault="00356FDF" w:rsidP="00356FDF">
      <w:pPr>
        <w:pStyle w:val="Listenabsatz"/>
        <w:ind w:left="0"/>
        <w:rPr>
          <w:rFonts w:cs="Arial"/>
          <w:i/>
          <w:iCs/>
          <w:sz w:val="20"/>
          <w:szCs w:val="20"/>
        </w:rPr>
      </w:pPr>
      <w:r w:rsidRPr="00524CCD">
        <w:rPr>
          <w:rFonts w:cs="Arial"/>
          <w:i/>
          <w:iCs/>
          <w:sz w:val="20"/>
          <w:szCs w:val="20"/>
        </w:rPr>
        <w:t xml:space="preserve">Die Expedition Chawwerusch ist die junge Sparte des Theaters. Neben </w:t>
      </w:r>
      <w:r w:rsidRPr="00524CCD">
        <w:rPr>
          <w:rFonts w:cs="Arial"/>
          <w:i/>
          <w:iCs/>
          <w:color w:val="000000" w:themeColor="text1"/>
          <w:sz w:val="20"/>
          <w:szCs w:val="20"/>
        </w:rPr>
        <w:t>den</w:t>
      </w:r>
      <w:r w:rsidRPr="00524CCD">
        <w:rPr>
          <w:rFonts w:cs="Arial"/>
          <w:i/>
          <w:iCs/>
          <w:sz w:val="20"/>
          <w:szCs w:val="20"/>
        </w:rPr>
        <w:t xml:space="preserve"> Produktionen für Jugendliche und junge Erwachsene hat sie ein breites theaterpädagogisches Angebot.</w:t>
      </w:r>
    </w:p>
    <w:p w14:paraId="50C1C4D3" w14:textId="77777777" w:rsidR="00C450EC" w:rsidRPr="007E117A" w:rsidRDefault="00C450EC" w:rsidP="007D34A5">
      <w:pPr>
        <w:spacing w:line="360" w:lineRule="auto"/>
      </w:pPr>
      <w:r>
        <w:t>________________________</w:t>
      </w:r>
    </w:p>
    <w:sectPr w:rsidR="00C450EC" w:rsidRPr="007E117A" w:rsidSect="007D34A5">
      <w:headerReference w:type="default" r:id="rId7"/>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F9829" w14:textId="77777777" w:rsidR="00417994" w:rsidRDefault="00417994">
      <w:r>
        <w:separator/>
      </w:r>
    </w:p>
  </w:endnote>
  <w:endnote w:type="continuationSeparator" w:id="0">
    <w:p w14:paraId="2ECC9CF3" w14:textId="77777777" w:rsidR="00417994" w:rsidRDefault="0041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Avenir Book"/>
    <w:panose1 w:val="02000503020000020003"/>
    <w:charset w:val="00"/>
    <w:family w:val="auto"/>
    <w:pitch w:val="variable"/>
    <w:sig w:usb0="800000AF" w:usb1="5000204A"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B8FE" w14:textId="77777777" w:rsidR="004E2543" w:rsidRPr="00BB4AD6" w:rsidRDefault="004E2543" w:rsidP="0067054D">
    <w:pPr>
      <w:pStyle w:val="Fuzeile"/>
      <w:pBdr>
        <w:top w:val="single" w:sz="6" w:space="1" w:color="auto"/>
      </w:pBdr>
      <w:tabs>
        <w:tab w:val="left" w:pos="1539"/>
      </w:tabs>
      <w:spacing w:before="240"/>
      <w:jc w:val="center"/>
      <w:rPr>
        <w:sz w:val="18"/>
      </w:rPr>
    </w:pPr>
    <w:r w:rsidRPr="00BB4AD6">
      <w:rPr>
        <w:sz w:val="18"/>
      </w:rPr>
      <w:t>C</w:t>
    </w:r>
    <w:r w:rsidR="0067054D">
      <w:rPr>
        <w:sz w:val="18"/>
      </w:rPr>
      <w:t xml:space="preserve">hawwerusch </w:t>
    </w:r>
    <w:r w:rsidRPr="00BB4AD6">
      <w:rPr>
        <w:sz w:val="18"/>
      </w:rPr>
      <w:t xml:space="preserve">Theater </w:t>
    </w:r>
    <w:r w:rsidRPr="00BB4AD6">
      <w:rPr>
        <w:sz w:val="18"/>
      </w:rPr>
      <w:sym w:font="Symbol" w:char="F0B7"/>
    </w:r>
    <w:r w:rsidRPr="00BB4AD6">
      <w:rPr>
        <w:sz w:val="18"/>
      </w:rPr>
      <w:t xml:space="preserve"> Obere Hauptstraße 14 </w:t>
    </w:r>
    <w:r w:rsidRPr="00BB4AD6">
      <w:rPr>
        <w:sz w:val="18"/>
      </w:rPr>
      <w:sym w:font="Symbol" w:char="F0B7"/>
    </w:r>
    <w:r w:rsidRPr="00BB4AD6">
      <w:rPr>
        <w:sz w:val="18"/>
      </w:rPr>
      <w:t xml:space="preserve"> 76863 </w:t>
    </w:r>
    <w:proofErr w:type="spellStart"/>
    <w:r w:rsidRPr="00BB4AD6">
      <w:rPr>
        <w:sz w:val="18"/>
      </w:rPr>
      <w:t>Herxheim</w:t>
    </w:r>
    <w:proofErr w:type="spellEnd"/>
    <w:r w:rsidRPr="00BB4AD6">
      <w:rPr>
        <w:sz w:val="18"/>
      </w:rPr>
      <w:t xml:space="preserve"> </w:t>
    </w:r>
  </w:p>
  <w:p w14:paraId="680CE4CD" w14:textId="77777777" w:rsidR="004E2543" w:rsidRDefault="004E2543" w:rsidP="00B02D7F">
    <w:pPr>
      <w:pStyle w:val="Fuzeile"/>
      <w:jc w:val="center"/>
    </w:pPr>
    <w:r>
      <w:rPr>
        <w:sz w:val="18"/>
      </w:rPr>
      <w:t xml:space="preserve">PR-Mobil 01578-2974005 </w:t>
    </w:r>
    <w:r w:rsidRPr="00BB4AD6">
      <w:rPr>
        <w:sz w:val="18"/>
      </w:rPr>
      <w:sym w:font="Symbol" w:char="F0B7"/>
    </w:r>
    <w:r w:rsidRPr="00BB4AD6">
      <w:rPr>
        <w:sz w:val="18"/>
      </w:rPr>
      <w:t xml:space="preserve">E-Mail: </w:t>
    </w:r>
    <w:r>
      <w:rPr>
        <w:sz w:val="18"/>
      </w:rPr>
      <w:t>pr@ch</w:t>
    </w:r>
    <w:r w:rsidRPr="00BB4AD6">
      <w:rPr>
        <w:sz w:val="18"/>
      </w:rPr>
      <w:t xml:space="preserve">awwerusch.de </w:t>
    </w:r>
    <w:r w:rsidRPr="00BB4AD6">
      <w:rPr>
        <w:sz w:val="18"/>
        <w:szCs w:val="18"/>
      </w:rPr>
      <w:t>www.chawwerusch.de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C008C" w14:textId="77777777" w:rsidR="00417994" w:rsidRDefault="00417994">
      <w:r>
        <w:separator/>
      </w:r>
    </w:p>
  </w:footnote>
  <w:footnote w:type="continuationSeparator" w:id="0">
    <w:p w14:paraId="0E465F52" w14:textId="77777777" w:rsidR="00417994" w:rsidRDefault="00417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7FE3" w14:textId="77777777" w:rsidR="004E2543" w:rsidRDefault="00356FDF" w:rsidP="007D34A5">
    <w:r>
      <w:rPr>
        <w:noProof/>
      </w:rPr>
      <w:drawing>
        <wp:anchor distT="0" distB="0" distL="114300" distR="114300" simplePos="0" relativeHeight="251659264" behindDoc="1" locked="0" layoutInCell="1" allowOverlap="1" wp14:anchorId="038C8FD5" wp14:editId="427697A0">
          <wp:simplePos x="0" y="0"/>
          <wp:positionH relativeFrom="margin">
            <wp:posOffset>4879648</wp:posOffset>
          </wp:positionH>
          <wp:positionV relativeFrom="margin">
            <wp:posOffset>-1038196</wp:posOffset>
          </wp:positionV>
          <wp:extent cx="1259205" cy="4743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706FF" w14:textId="77777777" w:rsidR="004E2543" w:rsidRPr="0067054D" w:rsidRDefault="003E3875" w:rsidP="004A668F">
    <w:pPr>
      <w:pBdr>
        <w:bottom w:val="single" w:sz="4" w:space="1" w:color="auto"/>
      </w:pBdr>
      <w:outlineLvl w:val="0"/>
      <w:rPr>
        <w:b/>
        <w:bCs/>
        <w:sz w:val="46"/>
        <w:szCs w:val="48"/>
      </w:rPr>
    </w:pPr>
    <w:r>
      <w:rPr>
        <w:rFonts w:ascii="Arial Rounded MT Bold" w:hAnsi="Arial Rounded MT Bold"/>
        <w:noProof/>
        <w:color w:val="BFBFBF"/>
        <w:sz w:val="40"/>
        <w:szCs w:val="40"/>
      </w:rPr>
      <w:t>Supp</w:t>
    </w:r>
    <w:r w:rsidR="00E63D75">
      <w:rPr>
        <w:rFonts w:ascii="Arial Rounded MT Bold" w:hAnsi="Arial Rounded MT Bold"/>
        <w:noProof/>
        <w:color w:val="BFBFBF"/>
        <w:sz w:val="40"/>
        <w:szCs w:val="40"/>
      </w:rPr>
      <w:t xml:space="preserve"> – Presseinformation</w:t>
    </w:r>
    <w:r w:rsidR="004A668F" w:rsidRPr="0067054D">
      <w:rPr>
        <w:b/>
        <w:bCs/>
        <w:sz w:val="46"/>
        <w:szCs w:val="48"/>
      </w:rPr>
      <w:tab/>
    </w:r>
    <w:r w:rsidR="004A668F" w:rsidRPr="0067054D">
      <w:rPr>
        <w:b/>
        <w:bCs/>
        <w:sz w:val="46"/>
        <w:szCs w:val="48"/>
      </w:rPr>
      <w:tab/>
      <w:t xml:space="preserve">  </w:t>
    </w:r>
  </w:p>
  <w:p w14:paraId="7E24552D" w14:textId="77777777" w:rsidR="004E2543" w:rsidRPr="00576034" w:rsidRDefault="004E2543" w:rsidP="007D34A5">
    <w:pPr>
      <w:pBdr>
        <w:bottom w:val="single" w:sz="4" w:space="1" w:color="auto"/>
      </w:pBdr>
      <w:jc w:val="right"/>
      <w:outlineLvl w:val="0"/>
      <w:rPr>
        <w:bCs/>
      </w:rPr>
    </w:pPr>
    <w:r w:rsidRPr="00576034">
      <w:rPr>
        <w:bCs/>
      </w:rPr>
      <w:t xml:space="preserve">Seite </w:t>
    </w:r>
    <w:r w:rsidRPr="00576034">
      <w:rPr>
        <w:rStyle w:val="Seitenzahl"/>
      </w:rPr>
      <w:fldChar w:fldCharType="begin"/>
    </w:r>
    <w:r w:rsidRPr="00576034">
      <w:rPr>
        <w:rStyle w:val="Seitenzahl"/>
      </w:rPr>
      <w:instrText xml:space="preserve"> </w:instrText>
    </w:r>
    <w:r w:rsidR="00102F02">
      <w:rPr>
        <w:rStyle w:val="Seitenzahl"/>
      </w:rPr>
      <w:instrText>PAGE</w:instrText>
    </w:r>
    <w:r w:rsidRPr="00576034">
      <w:rPr>
        <w:rStyle w:val="Seitenzahl"/>
      </w:rPr>
      <w:instrText xml:space="preserve"> </w:instrText>
    </w:r>
    <w:r w:rsidRPr="00576034">
      <w:rPr>
        <w:rStyle w:val="Seitenzahl"/>
      </w:rPr>
      <w:fldChar w:fldCharType="separate"/>
    </w:r>
    <w:r w:rsidR="00C61599">
      <w:rPr>
        <w:rStyle w:val="Seitenzahl"/>
        <w:noProof/>
      </w:rPr>
      <w:t>1</w:t>
    </w:r>
    <w:r w:rsidRPr="00576034">
      <w:rPr>
        <w:rStyle w:val="Seitenzahl"/>
      </w:rPr>
      <w:fldChar w:fldCharType="end"/>
    </w:r>
    <w:r w:rsidRPr="00576034">
      <w:rPr>
        <w:rStyle w:val="Seitenzahl"/>
      </w:rPr>
      <w:t>/</w:t>
    </w:r>
    <w:r w:rsidRPr="00576034">
      <w:rPr>
        <w:rStyle w:val="Seitenzahl"/>
      </w:rPr>
      <w:fldChar w:fldCharType="begin"/>
    </w:r>
    <w:r w:rsidRPr="00576034">
      <w:rPr>
        <w:rStyle w:val="Seitenzahl"/>
      </w:rPr>
      <w:instrText xml:space="preserve"> </w:instrText>
    </w:r>
    <w:r w:rsidR="00102F02">
      <w:rPr>
        <w:rStyle w:val="Seitenzahl"/>
      </w:rPr>
      <w:instrText>NUMPAGES</w:instrText>
    </w:r>
    <w:r w:rsidRPr="00576034">
      <w:rPr>
        <w:rStyle w:val="Seitenzahl"/>
      </w:rPr>
      <w:instrText xml:space="preserve"> </w:instrText>
    </w:r>
    <w:r w:rsidRPr="00576034">
      <w:rPr>
        <w:rStyle w:val="Seitenzahl"/>
      </w:rPr>
      <w:fldChar w:fldCharType="separate"/>
    </w:r>
    <w:r w:rsidR="00C61599">
      <w:rPr>
        <w:rStyle w:val="Seitenzahl"/>
        <w:noProof/>
      </w:rPr>
      <w:t>1</w:t>
    </w:r>
    <w:r w:rsidRPr="00576034">
      <w:rPr>
        <w:rStyle w:val="Seitenzahl"/>
      </w:rPr>
      <w:fldChar w:fldCharType="end"/>
    </w:r>
  </w:p>
  <w:p w14:paraId="26C7019C" w14:textId="69B99D3B" w:rsidR="004E2543" w:rsidRPr="008D75F7" w:rsidRDefault="004E2543" w:rsidP="008D75F7">
    <w:pPr>
      <w:pStyle w:val="Kopfzeile"/>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DBC8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FB221B"/>
    <w:multiLevelType w:val="hybridMultilevel"/>
    <w:tmpl w:val="AFDE46CE"/>
    <w:lvl w:ilvl="0" w:tplc="E1AAE4A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75"/>
    <w:rsid w:val="00011D9B"/>
    <w:rsid w:val="00031541"/>
    <w:rsid w:val="000555BF"/>
    <w:rsid w:val="00055CEF"/>
    <w:rsid w:val="00066E29"/>
    <w:rsid w:val="000D379E"/>
    <w:rsid w:val="000D4B45"/>
    <w:rsid w:val="00102F02"/>
    <w:rsid w:val="00105E8E"/>
    <w:rsid w:val="001100FE"/>
    <w:rsid w:val="00111D82"/>
    <w:rsid w:val="00120455"/>
    <w:rsid w:val="00121509"/>
    <w:rsid w:val="00132CDF"/>
    <w:rsid w:val="0014619E"/>
    <w:rsid w:val="00152BC4"/>
    <w:rsid w:val="00154B47"/>
    <w:rsid w:val="001E74D9"/>
    <w:rsid w:val="002008F6"/>
    <w:rsid w:val="00200A21"/>
    <w:rsid w:val="00204334"/>
    <w:rsid w:val="00242C72"/>
    <w:rsid w:val="002552C7"/>
    <w:rsid w:val="00283FF3"/>
    <w:rsid w:val="00294697"/>
    <w:rsid w:val="002A1F8D"/>
    <w:rsid w:val="002E1854"/>
    <w:rsid w:val="002E7646"/>
    <w:rsid w:val="002F5340"/>
    <w:rsid w:val="00321D34"/>
    <w:rsid w:val="00356FDF"/>
    <w:rsid w:val="00361E6D"/>
    <w:rsid w:val="003822D2"/>
    <w:rsid w:val="00382B70"/>
    <w:rsid w:val="003D4D04"/>
    <w:rsid w:val="003D63B2"/>
    <w:rsid w:val="003E3875"/>
    <w:rsid w:val="004018FC"/>
    <w:rsid w:val="00417994"/>
    <w:rsid w:val="004259D6"/>
    <w:rsid w:val="0042754B"/>
    <w:rsid w:val="00440186"/>
    <w:rsid w:val="00441A78"/>
    <w:rsid w:val="004A668F"/>
    <w:rsid w:val="004C2834"/>
    <w:rsid w:val="004D6012"/>
    <w:rsid w:val="004E08C6"/>
    <w:rsid w:val="004E2543"/>
    <w:rsid w:val="004E2ED9"/>
    <w:rsid w:val="00535B20"/>
    <w:rsid w:val="00541928"/>
    <w:rsid w:val="00580AB4"/>
    <w:rsid w:val="005A7E99"/>
    <w:rsid w:val="005B5A16"/>
    <w:rsid w:val="005E1A6B"/>
    <w:rsid w:val="00602FC0"/>
    <w:rsid w:val="006178CF"/>
    <w:rsid w:val="00643DB1"/>
    <w:rsid w:val="00664421"/>
    <w:rsid w:val="0067054D"/>
    <w:rsid w:val="006818E7"/>
    <w:rsid w:val="006A6154"/>
    <w:rsid w:val="006D0BBC"/>
    <w:rsid w:val="006D526E"/>
    <w:rsid w:val="007037EB"/>
    <w:rsid w:val="00736709"/>
    <w:rsid w:val="0076443A"/>
    <w:rsid w:val="00787E5E"/>
    <w:rsid w:val="00791741"/>
    <w:rsid w:val="007A47D0"/>
    <w:rsid w:val="007B5C0F"/>
    <w:rsid w:val="007D34A5"/>
    <w:rsid w:val="0080522C"/>
    <w:rsid w:val="00841150"/>
    <w:rsid w:val="00866F06"/>
    <w:rsid w:val="00871BA9"/>
    <w:rsid w:val="008C1282"/>
    <w:rsid w:val="008D75F7"/>
    <w:rsid w:val="00922881"/>
    <w:rsid w:val="00991E83"/>
    <w:rsid w:val="009E4CEC"/>
    <w:rsid w:val="00A20768"/>
    <w:rsid w:val="00A453B0"/>
    <w:rsid w:val="00A54180"/>
    <w:rsid w:val="00A74B1A"/>
    <w:rsid w:val="00AE0EA5"/>
    <w:rsid w:val="00B02D7F"/>
    <w:rsid w:val="00B03958"/>
    <w:rsid w:val="00B03A8A"/>
    <w:rsid w:val="00B35DD5"/>
    <w:rsid w:val="00B416B0"/>
    <w:rsid w:val="00B467D6"/>
    <w:rsid w:val="00B77AB6"/>
    <w:rsid w:val="00BA2D18"/>
    <w:rsid w:val="00BB0527"/>
    <w:rsid w:val="00BE7E67"/>
    <w:rsid w:val="00BF6ADF"/>
    <w:rsid w:val="00C450EC"/>
    <w:rsid w:val="00C53924"/>
    <w:rsid w:val="00C60F18"/>
    <w:rsid w:val="00C61599"/>
    <w:rsid w:val="00C74DB6"/>
    <w:rsid w:val="00C8388B"/>
    <w:rsid w:val="00C91F61"/>
    <w:rsid w:val="00CC1BC3"/>
    <w:rsid w:val="00CE5D4D"/>
    <w:rsid w:val="00CF753F"/>
    <w:rsid w:val="00D11A7D"/>
    <w:rsid w:val="00D204DF"/>
    <w:rsid w:val="00D32519"/>
    <w:rsid w:val="00D32C91"/>
    <w:rsid w:val="00D3487B"/>
    <w:rsid w:val="00D37EFC"/>
    <w:rsid w:val="00D570B8"/>
    <w:rsid w:val="00D63CD6"/>
    <w:rsid w:val="00D80026"/>
    <w:rsid w:val="00D81778"/>
    <w:rsid w:val="00D94BF0"/>
    <w:rsid w:val="00DD065D"/>
    <w:rsid w:val="00DE7E3A"/>
    <w:rsid w:val="00E13F10"/>
    <w:rsid w:val="00E36B11"/>
    <w:rsid w:val="00E36D98"/>
    <w:rsid w:val="00E47966"/>
    <w:rsid w:val="00E54D58"/>
    <w:rsid w:val="00E63D75"/>
    <w:rsid w:val="00E71B95"/>
    <w:rsid w:val="00EC6EBB"/>
    <w:rsid w:val="00F04063"/>
    <w:rsid w:val="00F076C4"/>
    <w:rsid w:val="00F22AA3"/>
    <w:rsid w:val="00F24695"/>
    <w:rsid w:val="00F35AF8"/>
    <w:rsid w:val="00F40241"/>
    <w:rsid w:val="00F60720"/>
    <w:rsid w:val="00F61499"/>
    <w:rsid w:val="00F63F08"/>
    <w:rsid w:val="00F80211"/>
    <w:rsid w:val="00F91541"/>
    <w:rsid w:val="00FA45AD"/>
    <w:rsid w:val="00FB0DDF"/>
    <w:rsid w:val="00FC085D"/>
    <w:rsid w:val="00FC0CFC"/>
    <w:rsid w:val="00FD38B8"/>
    <w:rsid w:val="00FE7F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E9A67"/>
  <w15:docId w15:val="{B327105E-EFDD-FE4D-A9F9-DDEC93A5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7B50BE"/>
    <w:rPr>
      <w:sz w:val="22"/>
      <w:szCs w:val="22"/>
    </w:rPr>
  </w:style>
  <w:style w:type="paragraph" w:styleId="berschrift1">
    <w:name w:val="heading 1"/>
    <w:basedOn w:val="Standard"/>
    <w:next w:val="Standard"/>
    <w:qFormat/>
    <w:rsid w:val="007B50BE"/>
    <w:pPr>
      <w:keepNext/>
      <w:outlineLvl w:val="0"/>
    </w:pPr>
    <w:rPr>
      <w:b/>
      <w:sz w:val="32"/>
      <w:szCs w:val="32"/>
    </w:rPr>
  </w:style>
  <w:style w:type="paragraph" w:styleId="berschrift2">
    <w:name w:val="heading 2"/>
    <w:basedOn w:val="Standard"/>
    <w:link w:val="berschrift2Zchn"/>
    <w:qFormat/>
    <w:rsid w:val="000D379E"/>
    <w:pPr>
      <w:keepNext/>
      <w:spacing w:after="60"/>
      <w:outlineLvl w:val="1"/>
    </w:pPr>
    <w:rPr>
      <w:rFonts w:eastAsia="MS Gothic" w:cs="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
    <w:name w:val="einrück"/>
    <w:basedOn w:val="Standard"/>
    <w:rsid w:val="007B50BE"/>
    <w:pPr>
      <w:tabs>
        <w:tab w:val="right" w:pos="-2268"/>
        <w:tab w:val="left" w:pos="1843"/>
        <w:tab w:val="right" w:pos="8789"/>
      </w:tabs>
      <w:ind w:left="1985"/>
    </w:pPr>
    <w:rPr>
      <w:rFonts w:ascii="Century Gothic" w:hAnsi="Century Gothic"/>
      <w:sz w:val="19"/>
      <w:szCs w:val="20"/>
    </w:rPr>
  </w:style>
  <w:style w:type="paragraph" w:customStyle="1" w:styleId="stil2stil21">
    <w:name w:val="stil2 stil21"/>
    <w:basedOn w:val="Standard"/>
    <w:rsid w:val="00156AFC"/>
    <w:pPr>
      <w:spacing w:before="100" w:beforeAutospacing="1" w:after="100" w:afterAutospacing="1"/>
    </w:pPr>
  </w:style>
  <w:style w:type="paragraph" w:styleId="Kopfzeile">
    <w:name w:val="header"/>
    <w:basedOn w:val="Standard"/>
    <w:link w:val="KopfzeileZchn"/>
    <w:uiPriority w:val="99"/>
    <w:rsid w:val="00576034"/>
    <w:pPr>
      <w:tabs>
        <w:tab w:val="center" w:pos="4536"/>
        <w:tab w:val="right" w:pos="9072"/>
      </w:tabs>
    </w:pPr>
  </w:style>
  <w:style w:type="paragraph" w:styleId="Fuzeile">
    <w:name w:val="footer"/>
    <w:basedOn w:val="Standard"/>
    <w:link w:val="FuzeileZchn"/>
    <w:rsid w:val="00576034"/>
    <w:pPr>
      <w:tabs>
        <w:tab w:val="center" w:pos="4536"/>
        <w:tab w:val="right" w:pos="9072"/>
      </w:tabs>
    </w:pPr>
  </w:style>
  <w:style w:type="character" w:styleId="Seitenzahl">
    <w:name w:val="page number"/>
    <w:basedOn w:val="Absatz-Standardschriftart"/>
    <w:rsid w:val="00576034"/>
  </w:style>
  <w:style w:type="character" w:customStyle="1" w:styleId="FuzeileZchn">
    <w:name w:val="Fußzeile Zchn"/>
    <w:link w:val="Fuzeile"/>
    <w:semiHidden/>
    <w:rsid w:val="00576034"/>
    <w:rPr>
      <w:sz w:val="24"/>
      <w:szCs w:val="24"/>
      <w:lang w:val="de-DE" w:eastAsia="de-DE" w:bidi="ar-SA"/>
    </w:rPr>
  </w:style>
  <w:style w:type="character" w:styleId="Hyperlink">
    <w:name w:val="Hyperlink"/>
    <w:rsid w:val="00CE5D4D"/>
    <w:rPr>
      <w:color w:val="0000FF"/>
      <w:u w:val="single"/>
    </w:rPr>
  </w:style>
  <w:style w:type="character" w:styleId="BesuchterLink">
    <w:name w:val="FollowedHyperlink"/>
    <w:rsid w:val="00CE5D4D"/>
    <w:rPr>
      <w:color w:val="800080"/>
      <w:u w:val="single"/>
    </w:rPr>
  </w:style>
  <w:style w:type="character" w:customStyle="1" w:styleId="berschrift2Zchn">
    <w:name w:val="Überschrift 2 Zchn"/>
    <w:link w:val="berschrift2"/>
    <w:rsid w:val="000D379E"/>
    <w:rPr>
      <w:rFonts w:ascii="Arial" w:eastAsia="MS Gothic" w:hAnsi="Arial" w:cs="Times New Roman"/>
      <w:b/>
      <w:bCs/>
      <w:iCs/>
      <w:sz w:val="22"/>
      <w:szCs w:val="28"/>
    </w:rPr>
  </w:style>
  <w:style w:type="character" w:customStyle="1" w:styleId="KopfzeileZchn">
    <w:name w:val="Kopfzeile Zchn"/>
    <w:link w:val="Kopfzeile"/>
    <w:uiPriority w:val="99"/>
    <w:rsid w:val="004A668F"/>
    <w:rPr>
      <w:sz w:val="22"/>
      <w:szCs w:val="22"/>
    </w:rPr>
  </w:style>
  <w:style w:type="paragraph" w:styleId="Listenabsatz">
    <w:name w:val="List Paragraph"/>
    <w:basedOn w:val="Standard"/>
    <w:uiPriority w:val="34"/>
    <w:qFormat/>
    <w:rsid w:val="00356FDF"/>
    <w:pPr>
      <w:spacing w:after="200"/>
      <w:ind w:left="720"/>
      <w:contextualSpacing/>
    </w:pPr>
    <w:rPr>
      <w:rFonts w:eastAsiaTheme="minorEastAsia" w:cstheme="minorBidi"/>
      <w:szCs w:val="24"/>
      <w:lang w:eastAsia="ja-JP"/>
    </w:rPr>
  </w:style>
  <w:style w:type="paragraph" w:customStyle="1" w:styleId="Dialog">
    <w:name w:val="Dialog"/>
    <w:basedOn w:val="Standard"/>
    <w:next w:val="Standard"/>
    <w:rsid w:val="00871BA9"/>
    <w:pPr>
      <w:spacing w:line="360" w:lineRule="auto"/>
      <w:ind w:left="1134" w:right="-6"/>
    </w:pPr>
    <w:rPr>
      <w:rFonts w:ascii="Avenir Book" w:hAnsi="Avenir Book" w:cs="Times New Roman"/>
      <w:sz w:val="24"/>
      <w:szCs w:val="20"/>
    </w:rPr>
  </w:style>
  <w:style w:type="character" w:styleId="Kommentarzeichen">
    <w:name w:val="annotation reference"/>
    <w:basedOn w:val="Absatz-Standardschriftart"/>
    <w:semiHidden/>
    <w:unhideWhenUsed/>
    <w:rsid w:val="00DE7E3A"/>
    <w:rPr>
      <w:sz w:val="16"/>
      <w:szCs w:val="16"/>
    </w:rPr>
  </w:style>
  <w:style w:type="paragraph" w:styleId="Kommentartext">
    <w:name w:val="annotation text"/>
    <w:basedOn w:val="Standard"/>
    <w:link w:val="KommentartextZchn"/>
    <w:semiHidden/>
    <w:unhideWhenUsed/>
    <w:rsid w:val="00DE7E3A"/>
    <w:rPr>
      <w:sz w:val="20"/>
      <w:szCs w:val="20"/>
    </w:rPr>
  </w:style>
  <w:style w:type="character" w:customStyle="1" w:styleId="KommentartextZchn">
    <w:name w:val="Kommentartext Zchn"/>
    <w:basedOn w:val="Absatz-Standardschriftart"/>
    <w:link w:val="Kommentartext"/>
    <w:semiHidden/>
    <w:rsid w:val="00DE7E3A"/>
  </w:style>
  <w:style w:type="paragraph" w:styleId="Kommentarthema">
    <w:name w:val="annotation subject"/>
    <w:basedOn w:val="Kommentartext"/>
    <w:next w:val="Kommentartext"/>
    <w:link w:val="KommentarthemaZchn"/>
    <w:semiHidden/>
    <w:unhideWhenUsed/>
    <w:rsid w:val="00DE7E3A"/>
    <w:rPr>
      <w:b/>
      <w:bCs/>
    </w:rPr>
  </w:style>
  <w:style w:type="character" w:customStyle="1" w:styleId="KommentarthemaZchn">
    <w:name w:val="Kommentarthema Zchn"/>
    <w:basedOn w:val="KommentartextZchn"/>
    <w:link w:val="Kommentarthema"/>
    <w:semiHidden/>
    <w:rsid w:val="00DE7E3A"/>
    <w:rPr>
      <w:b/>
      <w:bCs/>
    </w:rPr>
  </w:style>
  <w:style w:type="paragraph" w:styleId="Sprechblasentext">
    <w:name w:val="Balloon Text"/>
    <w:basedOn w:val="Standard"/>
    <w:link w:val="SprechblasentextZchn"/>
    <w:semiHidden/>
    <w:unhideWhenUsed/>
    <w:rsid w:val="00DE7E3A"/>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DE7E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6039">
      <w:bodyDiv w:val="1"/>
      <w:marLeft w:val="0"/>
      <w:marRight w:val="0"/>
      <w:marTop w:val="0"/>
      <w:marBottom w:val="0"/>
      <w:divBdr>
        <w:top w:val="none" w:sz="0" w:space="0" w:color="auto"/>
        <w:left w:val="none" w:sz="0" w:space="0" w:color="auto"/>
        <w:bottom w:val="none" w:sz="0" w:space="0" w:color="auto"/>
        <w:right w:val="none" w:sz="0" w:space="0" w:color="auto"/>
      </w:divBdr>
    </w:div>
    <w:div w:id="937254216">
      <w:bodyDiv w:val="1"/>
      <w:marLeft w:val="0"/>
      <w:marRight w:val="0"/>
      <w:marTop w:val="0"/>
      <w:marBottom w:val="0"/>
      <w:divBdr>
        <w:top w:val="none" w:sz="0" w:space="0" w:color="auto"/>
        <w:left w:val="none" w:sz="0" w:space="0" w:color="auto"/>
        <w:bottom w:val="none" w:sz="0" w:space="0" w:color="auto"/>
        <w:right w:val="none" w:sz="0" w:space="0" w:color="auto"/>
      </w:divBdr>
    </w:div>
    <w:div w:id="1520313320">
      <w:bodyDiv w:val="1"/>
      <w:marLeft w:val="0"/>
      <w:marRight w:val="0"/>
      <w:marTop w:val="0"/>
      <w:marBottom w:val="0"/>
      <w:divBdr>
        <w:top w:val="none" w:sz="0" w:space="0" w:color="auto"/>
        <w:left w:val="none" w:sz="0" w:space="0" w:color="auto"/>
        <w:bottom w:val="none" w:sz="0" w:space="0" w:color="auto"/>
        <w:right w:val="none" w:sz="0" w:space="0" w:color="auto"/>
      </w:divBdr>
      <w:divsChild>
        <w:div w:id="1419718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lke/Google%20Drive/Chawwerusch-PR/Pressemitteilungen/Vorlage_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Vorlage_PI.dotx</Template>
  <TotalTime>0</TotalTime>
  <Pages>2</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„Sein oder nichts sein“ (Arbeitstitel) ein Hamletspiel - auch als Freilichttheater geeignet</vt:lpstr>
    </vt:vector>
  </TitlesOfParts>
  <Company> </Company>
  <LinksUpToDate>false</LinksUpToDate>
  <CharactersWithSpaces>4301</CharactersWithSpaces>
  <SharedDoc>false</SharedDoc>
  <HLinks>
    <vt:vector size="6" baseType="variant">
      <vt:variant>
        <vt:i4>2031733</vt:i4>
      </vt:variant>
      <vt:variant>
        <vt:i4>-1</vt:i4>
      </vt:variant>
      <vt:variant>
        <vt:i4>2049</vt:i4>
      </vt:variant>
      <vt:variant>
        <vt:i4>1</vt:i4>
      </vt:variant>
      <vt:variant>
        <vt:lpwstr>Chaww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„Sein oder nichts sein“ (Arbeitstitel) ein Hamletspiel - auch als Freilichttheater geeignet</dc:title>
  <dc:subject/>
  <dc:creator>Microsoft Office User</dc:creator>
  <cp:keywords/>
  <dc:description/>
  <cp:lastModifiedBy>Microsoft Office User</cp:lastModifiedBy>
  <cp:revision>4</cp:revision>
  <cp:lastPrinted>2012-05-07T21:07:00Z</cp:lastPrinted>
  <dcterms:created xsi:type="dcterms:W3CDTF">2021-02-10T13:37:00Z</dcterms:created>
  <dcterms:modified xsi:type="dcterms:W3CDTF">2021-06-11T09:38:00Z</dcterms:modified>
</cp:coreProperties>
</file>